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10800"/>
      </w:tblGrid>
      <w:tr w:rsidR="00231863">
        <w:trPr>
          <w:trHeight w:hRule="exact" w:val="9360"/>
        </w:trPr>
        <w:tc>
          <w:tcPr>
            <w:tcW w:w="10790" w:type="dxa"/>
            <w:tcMar>
              <w:top w:w="1296" w:type="dxa"/>
            </w:tcMar>
          </w:tcPr>
          <w:p w:rsidR="00231863" w:rsidRPr="007E0801" w:rsidRDefault="001E10EA">
            <w:pPr>
              <w:pStyle w:val="Subtitle"/>
              <w:rPr>
                <w:b/>
                <w:color w:val="000000" w:themeColor="text1"/>
              </w:rPr>
            </w:pPr>
            <w:r w:rsidRPr="007E0801">
              <w:rPr>
                <w:b/>
                <w:color w:val="000000" w:themeColor="text1"/>
              </w:rPr>
              <w:t>INTERGROUP</w:t>
            </w:r>
          </w:p>
          <w:sdt>
            <w:sdtPr>
              <w:rPr>
                <w:b/>
                <w:color w:val="000000" w:themeColor="text1"/>
                <w:sz w:val="180"/>
              </w:rPr>
              <w:alias w:val="Name"/>
              <w:tag w:val=""/>
              <w:id w:val="692884954"/>
              <w:placeholder>
                <w:docPart w:val="A06DDF647DFA4FE3AD73F384227BD40F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/>
            </w:sdtPr>
            <w:sdtEndPr/>
            <w:sdtContent>
              <w:p w:rsidR="00231863" w:rsidRPr="007E0801" w:rsidRDefault="001E10EA">
                <w:pPr>
                  <w:pStyle w:val="Title"/>
                  <w:rPr>
                    <w:b/>
                    <w:color w:val="000000" w:themeColor="text1"/>
                  </w:rPr>
                </w:pPr>
                <w:r w:rsidRPr="007E0801">
                  <w:rPr>
                    <w:b/>
                    <w:color w:val="000000" w:themeColor="text1"/>
                    <w:sz w:val="180"/>
                  </w:rPr>
                  <w:t>COMMITTEE</w:t>
                </w:r>
              </w:p>
            </w:sdtContent>
          </w:sdt>
          <w:p w:rsidR="00231863" w:rsidRPr="007E0801" w:rsidRDefault="00233521">
            <w:pPr>
              <w:pStyle w:val="Subtitle"/>
              <w:rPr>
                <w:b/>
                <w:color w:val="000000" w:themeColor="text1"/>
              </w:rPr>
            </w:pPr>
            <w:r w:rsidRPr="007E0801">
              <w:rPr>
                <w:b/>
                <w:noProof/>
                <w:color w:val="000000" w:themeColor="text1"/>
                <w:lang w:eastAsia="en-US"/>
              </w:rPr>
              <w:drawing>
                <wp:anchor distT="0" distB="0" distL="114300" distR="114300" simplePos="0" relativeHeight="251659264" behindDoc="1" locked="0" layoutInCell="1" allowOverlap="1" wp14:anchorId="72CC5103" wp14:editId="234CC34C">
                  <wp:simplePos x="0" y="0"/>
                  <wp:positionH relativeFrom="column">
                    <wp:posOffset>1123950</wp:posOffset>
                  </wp:positionH>
                  <wp:positionV relativeFrom="paragraph">
                    <wp:posOffset>574675</wp:posOffset>
                  </wp:positionV>
                  <wp:extent cx="3965510" cy="2590800"/>
                  <wp:effectExtent l="76200" t="0" r="264160" b="3238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ne-hand-reaching-out-to-another-hand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5510" cy="2590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152400" dist="12000" dir="900000" sy="98000" kx="110000" ky="200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perspectiveRelaxed">
                              <a:rot lat="19800000" lon="1200000" rev="20820000"/>
                            </a:camera>
                            <a:lightRig rig="threePt" dir="t"/>
                          </a:scene3d>
                          <a:sp3d contourW="6350" prstMaterial="matte">
                            <a:bevelT w="101600" h="10160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10EA" w:rsidRPr="007E0801">
              <w:rPr>
                <w:b/>
                <w:color w:val="000000" w:themeColor="text1"/>
              </w:rPr>
              <w:t>MEETING</w:t>
            </w:r>
          </w:p>
          <w:p w:rsidR="00231863" w:rsidRDefault="00231863" w:rsidP="001E10EA">
            <w:pPr>
              <w:pStyle w:val="Age"/>
            </w:pPr>
          </w:p>
        </w:tc>
      </w:tr>
      <w:tr w:rsidR="00231863">
        <w:trPr>
          <w:trHeight w:hRule="exact" w:val="2160"/>
        </w:trPr>
        <w:tc>
          <w:tcPr>
            <w:tcW w:w="10790" w:type="dxa"/>
            <w:shd w:val="clear" w:color="auto" w:fill="5A5C9F" w:themeFill="accent2"/>
            <w:vAlign w:val="center"/>
          </w:tcPr>
          <w:p w:rsidR="005C40A4" w:rsidRPr="005C40A4" w:rsidRDefault="005C40A4" w:rsidP="005C40A4">
            <w:pPr>
              <w:pStyle w:val="BlockText"/>
              <w:jc w:val="center"/>
              <w:rPr>
                <w:sz w:val="72"/>
              </w:rPr>
            </w:pPr>
            <w:r w:rsidRPr="005C40A4">
              <w:rPr>
                <w:sz w:val="72"/>
              </w:rPr>
              <w:t>2</w:t>
            </w:r>
            <w:r w:rsidRPr="005C40A4">
              <w:rPr>
                <w:sz w:val="72"/>
                <w:vertAlign w:val="superscript"/>
              </w:rPr>
              <w:t>nd</w:t>
            </w:r>
            <w:r w:rsidRPr="005C40A4">
              <w:rPr>
                <w:sz w:val="72"/>
              </w:rPr>
              <w:t xml:space="preserve"> Sunday of the Month</w:t>
            </w:r>
          </w:p>
          <w:p w:rsidR="00231863" w:rsidRPr="005C40A4" w:rsidRDefault="005C40A4" w:rsidP="005C40A4">
            <w:pPr>
              <w:pStyle w:val="BlockText"/>
              <w:jc w:val="center"/>
              <w:rPr>
                <w:sz w:val="72"/>
              </w:rPr>
            </w:pPr>
            <w:r w:rsidRPr="005C40A4">
              <w:rPr>
                <w:sz w:val="72"/>
              </w:rPr>
              <w:t>6:00pm</w:t>
            </w:r>
          </w:p>
          <w:p w:rsidR="00231863" w:rsidRDefault="00152160" w:rsidP="005C40A4">
            <w:pPr>
              <w:pStyle w:val="BlockText"/>
              <w:jc w:val="center"/>
            </w:pPr>
            <w:r>
              <w:rPr>
                <w:sz w:val="72"/>
              </w:rPr>
              <w:t xml:space="preserve">SDSOS </w:t>
            </w:r>
            <w:bookmarkStart w:id="0" w:name="_GoBack"/>
            <w:bookmarkEnd w:id="0"/>
            <w:r w:rsidR="005C40A4" w:rsidRPr="005C40A4">
              <w:rPr>
                <w:sz w:val="72"/>
              </w:rPr>
              <w:t>Clubhouse</w:t>
            </w:r>
          </w:p>
        </w:tc>
      </w:tr>
      <w:tr w:rsidR="00231863" w:rsidTr="00112FB5">
        <w:trPr>
          <w:trHeight w:hRule="exact" w:val="1710"/>
        </w:trPr>
        <w:tc>
          <w:tcPr>
            <w:tcW w:w="10790" w:type="dxa"/>
            <w:vAlign w:val="bottom"/>
          </w:tcPr>
          <w:p w:rsidR="002B5F4D" w:rsidRPr="00112FB5" w:rsidRDefault="002B5F4D" w:rsidP="002B5F4D">
            <w:pPr>
              <w:rPr>
                <w:color w:val="000000" w:themeColor="text1"/>
              </w:rPr>
            </w:pPr>
            <w:r w:rsidRPr="00112FB5">
              <w:rPr>
                <w:color w:val="000000" w:themeColor="text1"/>
              </w:rPr>
              <w:t xml:space="preserve">Join us in carrying the message to the still suffering alcoholic! Be of service in: Public Information, Cooperation with the Professional Community, or Treatment and Correctional Facilities. </w:t>
            </w:r>
          </w:p>
        </w:tc>
      </w:tr>
      <w:tr w:rsidR="00231863" w:rsidTr="00112FB5">
        <w:trPr>
          <w:trHeight w:hRule="exact" w:val="900"/>
        </w:trPr>
        <w:tc>
          <w:tcPr>
            <w:tcW w:w="10790" w:type="dxa"/>
            <w:vAlign w:val="bottom"/>
          </w:tcPr>
          <w:p w:rsidR="002B5F4D" w:rsidRPr="00112FB5" w:rsidRDefault="002B5F4D" w:rsidP="002B5F4D">
            <w:pPr>
              <w:pStyle w:val="RSVP"/>
              <w:rPr>
                <w:color w:val="000000" w:themeColor="text1"/>
              </w:rPr>
            </w:pPr>
            <w:r w:rsidRPr="00112FB5">
              <w:rPr>
                <w:color w:val="000000" w:themeColor="text1"/>
              </w:rPr>
              <w:t>For more information contact:</w:t>
            </w:r>
          </w:p>
          <w:p w:rsidR="00231863" w:rsidRPr="00112FB5" w:rsidRDefault="002B5F4D" w:rsidP="002B5F4D">
            <w:pPr>
              <w:pStyle w:val="RSVP"/>
              <w:rPr>
                <w:color w:val="000000" w:themeColor="text1"/>
              </w:rPr>
            </w:pPr>
            <w:r w:rsidRPr="00112FB5">
              <w:rPr>
                <w:color w:val="000000" w:themeColor="text1"/>
              </w:rPr>
              <w:t xml:space="preserve"> </w:t>
            </w:r>
            <w:hyperlink r:id="rId6" w:history="1">
              <w:r w:rsidRPr="00112FB5">
                <w:rPr>
                  <w:rStyle w:val="Hyperlink"/>
                  <w:color w:val="000000" w:themeColor="text1"/>
                  <w:sz w:val="40"/>
                </w:rPr>
                <w:t>fm.picpc@gmail.com</w:t>
              </w:r>
            </w:hyperlink>
            <w:r w:rsidRPr="00112FB5">
              <w:rPr>
                <w:color w:val="000000" w:themeColor="text1"/>
                <w:sz w:val="40"/>
              </w:rPr>
              <w:t xml:space="preserve"> or fm.institutions@gmail.com</w:t>
            </w:r>
          </w:p>
        </w:tc>
      </w:tr>
    </w:tbl>
    <w:p w:rsidR="00231863" w:rsidRDefault="00233521">
      <w:pPr>
        <w:pStyle w:val="NoSpacing"/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6858000" cy="9144000"/>
                <wp:effectExtent l="0" t="0" r="0" b="0"/>
                <wp:wrapNone/>
                <wp:docPr id="60" name="Group 59" descr="Color block background desig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9144000"/>
                          <a:chOff x="0" y="0"/>
                          <a:chExt cx="6858634" cy="9139739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6853739"/>
                            <a:ext cx="6857365" cy="22860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alpha val="1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635" y="0"/>
                            <a:ext cx="6857365" cy="68580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" name="Group 4"/>
                        <wpg:cNvGrpSpPr/>
                        <wpg:grpSpPr>
                          <a:xfrm>
                            <a:off x="634" y="0"/>
                            <a:ext cx="6858000" cy="9139555"/>
                            <a:chOff x="635" y="0"/>
                            <a:chExt cx="6858635" cy="9139555"/>
                          </a:xfrm>
                          <a:solidFill>
                            <a:schemeClr val="accent2">
                              <a:alpha val="20000"/>
                            </a:schemeClr>
                          </a:solidFill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2553335" y="5048250"/>
                              <a:ext cx="4305935" cy="1193800"/>
                            </a:xfrm>
                            <a:custGeom>
                              <a:avLst/>
                              <a:gdLst>
                                <a:gd name="T0" fmla="*/ 6781 w 6781"/>
                                <a:gd name="T1" fmla="*/ 0 h 1880"/>
                                <a:gd name="T2" fmla="*/ 6781 w 6781"/>
                                <a:gd name="T3" fmla="*/ 1880 h 1880"/>
                                <a:gd name="T4" fmla="*/ 0 w 6781"/>
                                <a:gd name="T5" fmla="*/ 21 h 1880"/>
                                <a:gd name="T6" fmla="*/ 6781 w 6781"/>
                                <a:gd name="T7" fmla="*/ 0 h 18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781" h="1880">
                                  <a:moveTo>
                                    <a:pt x="6781" y="0"/>
                                  </a:moveTo>
                                  <a:lnTo>
                                    <a:pt x="6781" y="188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678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2553335" y="762000"/>
                              <a:ext cx="4305935" cy="4300220"/>
                            </a:xfrm>
                            <a:custGeom>
                              <a:avLst/>
                              <a:gdLst>
                                <a:gd name="T0" fmla="*/ 6781 w 6781"/>
                                <a:gd name="T1" fmla="*/ 0 h 6772"/>
                                <a:gd name="T2" fmla="*/ 6781 w 6781"/>
                                <a:gd name="T3" fmla="*/ 1894 h 6772"/>
                                <a:gd name="T4" fmla="*/ 0 w 6781"/>
                                <a:gd name="T5" fmla="*/ 6772 h 6772"/>
                                <a:gd name="T6" fmla="*/ 6781 w 6781"/>
                                <a:gd name="T7" fmla="*/ 0 h 67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781" h="6772">
                                  <a:moveTo>
                                    <a:pt x="6781" y="0"/>
                                  </a:moveTo>
                                  <a:lnTo>
                                    <a:pt x="6781" y="1894"/>
                                  </a:lnTo>
                                  <a:lnTo>
                                    <a:pt x="0" y="6772"/>
                                  </a:lnTo>
                                  <a:lnTo>
                                    <a:pt x="678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2553335" y="5057775"/>
                              <a:ext cx="4305935" cy="4081780"/>
                            </a:xfrm>
                            <a:custGeom>
                              <a:avLst/>
                              <a:gdLst>
                                <a:gd name="T0" fmla="*/ 0 w 6781"/>
                                <a:gd name="T1" fmla="*/ 0 h 6428"/>
                                <a:gd name="T2" fmla="*/ 6781 w 6781"/>
                                <a:gd name="T3" fmla="*/ 4259 h 6428"/>
                                <a:gd name="T4" fmla="*/ 6781 w 6781"/>
                                <a:gd name="T5" fmla="*/ 6428 h 6428"/>
                                <a:gd name="T6" fmla="*/ 5598 w 6781"/>
                                <a:gd name="T7" fmla="*/ 6428 h 6428"/>
                                <a:gd name="T8" fmla="*/ 0 w 6781"/>
                                <a:gd name="T9" fmla="*/ 0 h 64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81" h="6428">
                                  <a:moveTo>
                                    <a:pt x="0" y="0"/>
                                  </a:moveTo>
                                  <a:lnTo>
                                    <a:pt x="6781" y="4259"/>
                                  </a:lnTo>
                                  <a:lnTo>
                                    <a:pt x="6781" y="6428"/>
                                  </a:lnTo>
                                  <a:lnTo>
                                    <a:pt x="5598" y="642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2553335" y="3009900"/>
                              <a:ext cx="4305935" cy="2052955"/>
                            </a:xfrm>
                            <a:custGeom>
                              <a:avLst/>
                              <a:gdLst>
                                <a:gd name="T0" fmla="*/ 6781 w 6781"/>
                                <a:gd name="T1" fmla="*/ 0 h 3233"/>
                                <a:gd name="T2" fmla="*/ 6781 w 6781"/>
                                <a:gd name="T3" fmla="*/ 1571 h 3233"/>
                                <a:gd name="T4" fmla="*/ 0 w 6781"/>
                                <a:gd name="T5" fmla="*/ 3233 h 3233"/>
                                <a:gd name="T6" fmla="*/ 6781 w 6781"/>
                                <a:gd name="T7" fmla="*/ 0 h 3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781" h="3233">
                                  <a:moveTo>
                                    <a:pt x="6781" y="0"/>
                                  </a:moveTo>
                                  <a:lnTo>
                                    <a:pt x="6781" y="1571"/>
                                  </a:lnTo>
                                  <a:lnTo>
                                    <a:pt x="0" y="3233"/>
                                  </a:lnTo>
                                  <a:lnTo>
                                    <a:pt x="678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1838960" y="5057775"/>
                              <a:ext cx="737235" cy="4081780"/>
                            </a:xfrm>
                            <a:custGeom>
                              <a:avLst/>
                              <a:gdLst>
                                <a:gd name="T0" fmla="*/ 1135 w 1161"/>
                                <a:gd name="T1" fmla="*/ 0 h 6428"/>
                                <a:gd name="T2" fmla="*/ 1161 w 1161"/>
                                <a:gd name="T3" fmla="*/ 6428 h 6428"/>
                                <a:gd name="T4" fmla="*/ 0 w 1161"/>
                                <a:gd name="T5" fmla="*/ 6428 h 6428"/>
                                <a:gd name="T6" fmla="*/ 1135 w 1161"/>
                                <a:gd name="T7" fmla="*/ 0 h 64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61" h="6428">
                                  <a:moveTo>
                                    <a:pt x="1135" y="0"/>
                                  </a:moveTo>
                                  <a:lnTo>
                                    <a:pt x="1161" y="6428"/>
                                  </a:lnTo>
                                  <a:lnTo>
                                    <a:pt x="0" y="6428"/>
                                  </a:lnTo>
                                  <a:lnTo>
                                    <a:pt x="113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400685" y="5057775"/>
                              <a:ext cx="2158365" cy="4081780"/>
                            </a:xfrm>
                            <a:custGeom>
                              <a:avLst/>
                              <a:gdLst>
                                <a:gd name="T0" fmla="*/ 3399 w 3399"/>
                                <a:gd name="T1" fmla="*/ 0 h 6428"/>
                                <a:gd name="T2" fmla="*/ 1156 w 3399"/>
                                <a:gd name="T3" fmla="*/ 6428 h 6428"/>
                                <a:gd name="T4" fmla="*/ 0 w 3399"/>
                                <a:gd name="T5" fmla="*/ 6428 h 6428"/>
                                <a:gd name="T6" fmla="*/ 3399 w 3399"/>
                                <a:gd name="T7" fmla="*/ 0 h 64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399" h="6428">
                                  <a:moveTo>
                                    <a:pt x="3399" y="0"/>
                                  </a:moveTo>
                                  <a:lnTo>
                                    <a:pt x="1156" y="6428"/>
                                  </a:lnTo>
                                  <a:lnTo>
                                    <a:pt x="0" y="6428"/>
                                  </a:lnTo>
                                  <a:lnTo>
                                    <a:pt x="339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2553335" y="5057775"/>
                              <a:ext cx="1950720" cy="4081780"/>
                            </a:xfrm>
                            <a:custGeom>
                              <a:avLst/>
                              <a:gdLst>
                                <a:gd name="T0" fmla="*/ 0 w 3072"/>
                                <a:gd name="T1" fmla="*/ 0 h 6428"/>
                                <a:gd name="T2" fmla="*/ 3072 w 3072"/>
                                <a:gd name="T3" fmla="*/ 6428 h 6428"/>
                                <a:gd name="T4" fmla="*/ 1361 w 3072"/>
                                <a:gd name="T5" fmla="*/ 6428 h 6428"/>
                                <a:gd name="T6" fmla="*/ 0 w 3072"/>
                                <a:gd name="T7" fmla="*/ 0 h 64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72" h="6428">
                                  <a:moveTo>
                                    <a:pt x="0" y="0"/>
                                  </a:moveTo>
                                  <a:lnTo>
                                    <a:pt x="3072" y="6428"/>
                                  </a:lnTo>
                                  <a:lnTo>
                                    <a:pt x="1361" y="642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635" y="5057775"/>
                              <a:ext cx="2554605" cy="626745"/>
                            </a:xfrm>
                            <a:custGeom>
                              <a:avLst/>
                              <a:gdLst>
                                <a:gd name="T0" fmla="*/ 4023 w 4023"/>
                                <a:gd name="T1" fmla="*/ 0 h 987"/>
                                <a:gd name="T2" fmla="*/ 0 w 4023"/>
                                <a:gd name="T3" fmla="*/ 987 h 987"/>
                                <a:gd name="T4" fmla="*/ 0 w 4023"/>
                                <a:gd name="T5" fmla="*/ 13 h 987"/>
                                <a:gd name="T6" fmla="*/ 4023 w 4023"/>
                                <a:gd name="T7" fmla="*/ 0 h 9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023" h="987">
                                  <a:moveTo>
                                    <a:pt x="4023" y="0"/>
                                  </a:moveTo>
                                  <a:lnTo>
                                    <a:pt x="0" y="98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4023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635" y="5057775"/>
                              <a:ext cx="2554605" cy="1840230"/>
                            </a:xfrm>
                            <a:custGeom>
                              <a:avLst/>
                              <a:gdLst>
                                <a:gd name="T0" fmla="*/ 4023 w 4023"/>
                                <a:gd name="T1" fmla="*/ 0 h 2898"/>
                                <a:gd name="T2" fmla="*/ 0 w 4023"/>
                                <a:gd name="T3" fmla="*/ 2898 h 2898"/>
                                <a:gd name="T4" fmla="*/ 0 w 4023"/>
                                <a:gd name="T5" fmla="*/ 1920 h 2898"/>
                                <a:gd name="T6" fmla="*/ 4023 w 4023"/>
                                <a:gd name="T7" fmla="*/ 0 h 2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023" h="2898">
                                  <a:moveTo>
                                    <a:pt x="4023" y="0"/>
                                  </a:moveTo>
                                  <a:lnTo>
                                    <a:pt x="0" y="2898"/>
                                  </a:lnTo>
                                  <a:lnTo>
                                    <a:pt x="0" y="1920"/>
                                  </a:lnTo>
                                  <a:lnTo>
                                    <a:pt x="4023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635" y="5057775"/>
                              <a:ext cx="2554605" cy="3472180"/>
                            </a:xfrm>
                            <a:custGeom>
                              <a:avLst/>
                              <a:gdLst>
                                <a:gd name="T0" fmla="*/ 4023 w 4023"/>
                                <a:gd name="T1" fmla="*/ 0 h 5468"/>
                                <a:gd name="T2" fmla="*/ 0 w 4023"/>
                                <a:gd name="T3" fmla="*/ 5468 h 5468"/>
                                <a:gd name="T4" fmla="*/ 0 w 4023"/>
                                <a:gd name="T5" fmla="*/ 4024 h 5468"/>
                                <a:gd name="T6" fmla="*/ 4023 w 4023"/>
                                <a:gd name="T7" fmla="*/ 0 h 54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023" h="5468">
                                  <a:moveTo>
                                    <a:pt x="4023" y="0"/>
                                  </a:moveTo>
                                  <a:lnTo>
                                    <a:pt x="0" y="5468"/>
                                  </a:lnTo>
                                  <a:lnTo>
                                    <a:pt x="0" y="4024"/>
                                  </a:lnTo>
                                  <a:lnTo>
                                    <a:pt x="4023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2553335" y="0"/>
                              <a:ext cx="3729355" cy="5062220"/>
                            </a:xfrm>
                            <a:custGeom>
                              <a:avLst/>
                              <a:gdLst>
                                <a:gd name="T0" fmla="*/ 4224 w 5873"/>
                                <a:gd name="T1" fmla="*/ 0 h 7972"/>
                                <a:gd name="T2" fmla="*/ 5873 w 5873"/>
                                <a:gd name="T3" fmla="*/ 0 h 7972"/>
                                <a:gd name="T4" fmla="*/ 0 w 5873"/>
                                <a:gd name="T5" fmla="*/ 7972 h 7972"/>
                                <a:gd name="T6" fmla="*/ 4224 w 5873"/>
                                <a:gd name="T7" fmla="*/ 0 h 79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873" h="7972">
                                  <a:moveTo>
                                    <a:pt x="4224" y="0"/>
                                  </a:moveTo>
                                  <a:lnTo>
                                    <a:pt x="5873" y="0"/>
                                  </a:lnTo>
                                  <a:lnTo>
                                    <a:pt x="0" y="7972"/>
                                  </a:lnTo>
                                  <a:lnTo>
                                    <a:pt x="4224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635" y="3457575"/>
                              <a:ext cx="2554605" cy="1604010"/>
                            </a:xfrm>
                            <a:custGeom>
                              <a:avLst/>
                              <a:gdLst>
                                <a:gd name="T0" fmla="*/ 0 w 4023"/>
                                <a:gd name="T1" fmla="*/ 0 h 2526"/>
                                <a:gd name="T2" fmla="*/ 4023 w 4023"/>
                                <a:gd name="T3" fmla="*/ 2526 h 2526"/>
                                <a:gd name="T4" fmla="*/ 0 w 4023"/>
                                <a:gd name="T5" fmla="*/ 1427 h 2526"/>
                                <a:gd name="T6" fmla="*/ 0 w 4023"/>
                                <a:gd name="T7" fmla="*/ 0 h 2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023" h="2526">
                                  <a:moveTo>
                                    <a:pt x="0" y="0"/>
                                  </a:moveTo>
                                  <a:lnTo>
                                    <a:pt x="4023" y="2526"/>
                                  </a:lnTo>
                                  <a:lnTo>
                                    <a:pt x="0" y="142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2553335" y="0"/>
                              <a:ext cx="1770380" cy="5062220"/>
                            </a:xfrm>
                            <a:custGeom>
                              <a:avLst/>
                              <a:gdLst>
                                <a:gd name="T0" fmla="*/ 1409 w 2788"/>
                                <a:gd name="T1" fmla="*/ 0 h 7972"/>
                                <a:gd name="T2" fmla="*/ 2788 w 2788"/>
                                <a:gd name="T3" fmla="*/ 0 h 7972"/>
                                <a:gd name="T4" fmla="*/ 0 w 2788"/>
                                <a:gd name="T5" fmla="*/ 7972 h 7972"/>
                                <a:gd name="T6" fmla="*/ 1409 w 2788"/>
                                <a:gd name="T7" fmla="*/ 0 h 79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788" h="7972">
                                  <a:moveTo>
                                    <a:pt x="1409" y="0"/>
                                  </a:moveTo>
                                  <a:lnTo>
                                    <a:pt x="2788" y="0"/>
                                  </a:lnTo>
                                  <a:lnTo>
                                    <a:pt x="0" y="7972"/>
                                  </a:lnTo>
                                  <a:lnTo>
                                    <a:pt x="140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635" y="0"/>
                              <a:ext cx="2554605" cy="5062220"/>
                            </a:xfrm>
                            <a:custGeom>
                              <a:avLst/>
                              <a:gdLst>
                                <a:gd name="T0" fmla="*/ 0 w 4023"/>
                                <a:gd name="T1" fmla="*/ 0 h 7972"/>
                                <a:gd name="T2" fmla="*/ 213 w 4023"/>
                                <a:gd name="T3" fmla="*/ 0 h 7972"/>
                                <a:gd name="T4" fmla="*/ 4023 w 4023"/>
                                <a:gd name="T5" fmla="*/ 7972 h 7972"/>
                                <a:gd name="T6" fmla="*/ 0 w 4023"/>
                                <a:gd name="T7" fmla="*/ 3356 h 7972"/>
                                <a:gd name="T8" fmla="*/ 0 w 4023"/>
                                <a:gd name="T9" fmla="*/ 0 h 79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23" h="7972">
                                  <a:moveTo>
                                    <a:pt x="0" y="0"/>
                                  </a:moveTo>
                                  <a:lnTo>
                                    <a:pt x="213" y="0"/>
                                  </a:lnTo>
                                  <a:lnTo>
                                    <a:pt x="4023" y="7972"/>
                                  </a:lnTo>
                                  <a:lnTo>
                                    <a:pt x="0" y="33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1486535" y="0"/>
                              <a:ext cx="1069340" cy="5062220"/>
                            </a:xfrm>
                            <a:custGeom>
                              <a:avLst/>
                              <a:gdLst>
                                <a:gd name="T0" fmla="*/ 0 w 1684"/>
                                <a:gd name="T1" fmla="*/ 0 h 7972"/>
                                <a:gd name="T2" fmla="*/ 1653 w 1684"/>
                                <a:gd name="T3" fmla="*/ 0 h 7972"/>
                                <a:gd name="T4" fmla="*/ 1684 w 1684"/>
                                <a:gd name="T5" fmla="*/ 7972 h 7972"/>
                                <a:gd name="T6" fmla="*/ 0 w 1684"/>
                                <a:gd name="T7" fmla="*/ 0 h 79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84" h="7972">
                                  <a:moveTo>
                                    <a:pt x="0" y="0"/>
                                  </a:moveTo>
                                  <a:lnTo>
                                    <a:pt x="1653" y="0"/>
                                  </a:lnTo>
                                  <a:lnTo>
                                    <a:pt x="1684" y="79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group w14:anchorId="67A81614" id="Group 59" o:spid="_x0000_s1026" alt="Color block background design" style="position:absolute;margin-left:488.8pt;margin-top:0;width:540pt;height:10in;z-index:-251658240;mso-width-percent:1000;mso-height-percent:1000;mso-position-horizontal:right;mso-position-horizontal-relative:margin;mso-position-vertical:top;mso-position-vertical-relative:margin;mso-width-percent:1000;mso-height-percent:1000;mso-width-relative:margin;mso-height-relative:margin" coordsize="68586,91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">
                <v:rect id="Rectangle 2" o:spid="_x0000_s1027" style="position:absolute;top:68537;width:68573;height:228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+xWsIA&#10;AADaAAAADwAAAGRycy9kb3ducmV2LnhtbESPQWvCQBSE7wX/w/IKXopuDFLa6Coihgo5VXvo8ZF9&#10;ZkOzb0N2TdJ/7wqCx2FmvmHW29E2oqfO144VLOYJCOLS6ZorBT/nfPYBwgdkjY1jUvBPHrabycsa&#10;M+0G/qb+FCoRIewzVGBCaDMpfWnIop+7ljh6F9dZDFF2ldQdDhFuG5kmybu0WHNcMNjS3lD5d7pa&#10;Bb+WlvnlXAzm681/Hkq9K5Aqpaav424FItAYnuFH+6gVpHC/Em+A3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X7FawgAAANoAAAAPAAAAAAAAAAAAAAAAAJgCAABkcnMvZG93&#10;bnJldi54bWxQSwUGAAAAAAQABAD1AAAAhwMAAAAA&#10;" fillcolor="black [3213]" stroked="f" strokeweight="1pt">
                  <v:fill opacity="6682f"/>
                </v:rect>
                <v:rect id="Rectangle 3" o:spid="_x0000_s1028" style="position:absolute;left:6;width:68574;height:685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wSp8QA&#10;AADaAAAADwAAAGRycy9kb3ducmV2LnhtbESPQWvCQBSE70L/w/IKvelGA7Wk2YgIgkgpNNZDb4/s&#10;azY1+zZk1xj99d1CweMwM98w+Wq0rRio941jBfNZAoK4crrhWsHnYTt9AeEDssbWMSm4kodV8TDJ&#10;MdPuwh80lKEWEcI+QwUmhC6T0leGLPqZ64ij9+16iyHKvpa6x0uE21YukuRZWmw4LhjsaGOoOpVn&#10;q2D/s0xLM6yHW/pOR+OOb1/bjVfq6XFcv4IINIZ7+L+90wpS+LsSb4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EqfEAAAA2gAAAA8AAAAAAAAAAAAAAAAAmAIAAGRycy9k&#10;b3ducmV2LnhtbFBLBQYAAAAABAAEAPUAAACJAwAAAAA=&#10;" fillcolor="#45b4a9 [3204]" stroked="f" strokeweight="1pt"/>
                <v:group id="Group 4" o:spid="_x0000_s1029" style="position:absolute;left:6;width:68580;height:91395" coordorigin="6" coordsize="68586,91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5" o:spid="_x0000_s1030" style="position:absolute;left:25533;top:50482;width:43059;height:11938;visibility:visible;mso-wrap-style:square;v-text-anchor:top" coordsize="6781,1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ThHMMA&#10;AADaAAAADwAAAGRycy9kb3ducmV2LnhtbESPQWvCQBSE7wX/w/KE3uqmQltNXUUEpdCLTavi7ZF9&#10;zYbmvQ3ZrcZ/7xYKHoeZ+YaZLXpu1Im6UHsx8DjKQJGU3tZSGfj6XD9MQIWIYrHxQgYuFGAxH9zN&#10;MLf+LB90KmKlEkRCjgZcjG2udSgdMYaRb0mS9+07xphkV2nb4TnBudHjLHvWjLWkBYctrRyVP8Uv&#10;G6gmly3vDsW7fXFT3BzbPe82bMz9sF++gorUx1v4v/1mDTzB35V0A/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ThHMMAAADaAAAADwAAAAAAAAAAAAAAAACYAgAAZHJzL2Rv&#10;d25yZXYueG1sUEsFBgAAAAAEAAQA9QAAAIgDAAAAAA==&#10;" path="m6781,r,1880l,21,6781,xe" filled="f" stroked="f" strokeweight="0">
                    <v:path arrowok="t" o:connecttype="custom" o:connectlocs="4305935,0;4305935,1193800;0,13335;4305935,0" o:connectangles="0,0,0,0"/>
                  </v:shape>
                  <v:shape id="Freeform 6" o:spid="_x0000_s1031" style="position:absolute;left:25533;top:7620;width:43059;height:43002;visibility:visible;mso-wrap-style:square;v-text-anchor:top" coordsize="6781,6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CLxL4A&#10;AADaAAAADwAAAGRycy9kb3ducmV2LnhtbESPzQrCMBCE74LvEFbwpqke/KlGEaHgSbCK56VZ22Kz&#10;qU209e2NIHgcZuYbZr3tTCVe1LjSsoLJOAJBnFldcq7gck5GCxDOI2usLJOCNznYbvq9Ncbatnyi&#10;V+pzESDsYlRQeF/HUrqsIINubGvi4N1sY9AH2eRSN9gGuKnkNIpm0mDJYaHAmvYFZff0aRQs5b1t&#10;0zM+FtImx2h5nSeH21yp4aDbrUB46vw//GsftIIZfK+EG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9wi8S+AAAA2gAAAA8AAAAAAAAAAAAAAAAAmAIAAGRycy9kb3ducmV2&#10;LnhtbFBLBQYAAAAABAAEAPUAAACDAwAAAAA=&#10;" path="m6781,r,1894l,6772,6781,xe" filled="f" stroked="f" strokeweight="0">
                    <v:path arrowok="t" o:connecttype="custom" o:connectlocs="4305935,0;4305935,1202690;0,4300220;4305935,0" o:connectangles="0,0,0,0"/>
                  </v:shape>
                  <v:shape id="Freeform 7" o:spid="_x0000_s1032" style="position:absolute;left:25533;top:50577;width:43059;height:40818;visibility:visible;mso-wrap-style:square;v-text-anchor:top" coordsize="6781,6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JS8sQA&#10;AADaAAAADwAAAGRycy9kb3ducmV2LnhtbESPT2vCQBTE7wW/w/IKvUjdWGwr0VVEUukpolbPj+wz&#10;Cc2+jdlt/nz7bkHocZiZ3zDLdW8q0VLjSssKppMIBHFmdcm5gq/Tx/MchPPIGivLpGAgB+vV6GGJ&#10;sbYdH6g9+lwECLsYFRTe17GULivIoJvYmjh4V9sY9EE2udQNdgFuKvkSRW/SYMlhocCatgVl38cf&#10;o2Acncr90PlknqSpuV1m52z3OlXq6bHfLEB46v1/+N7+1Are4e9Ku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iUvLEAAAA2gAAAA8AAAAAAAAAAAAAAAAAmAIAAGRycy9k&#10;b3ducmV2LnhtbFBLBQYAAAAABAAEAPUAAACJAwAAAAA=&#10;" path="m,l6781,4259r,2169l5598,6428,,xe" filled="f" stroked="f" strokeweight="0">
                    <v:path arrowok="t" o:connecttype="custom" o:connectlocs="0,0;4305935,2704465;4305935,4081780;3554730,4081780;0,0" o:connectangles="0,0,0,0,0"/>
                  </v:shape>
                  <v:shape id="Freeform 8" o:spid="_x0000_s1033" style="position:absolute;left:25533;top:30099;width:43059;height:20529;visibility:visible;mso-wrap-style:square;v-text-anchor:top" coordsize="6781,3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7oI8IA&#10;AADaAAAADwAAAGRycy9kb3ducmV2LnhtbERPy2rCQBTdF/yH4QpuRCe29RUdpUqFUnChEXR5yVyT&#10;YOZOyIwm/r2zKHR5OO/lujWleFDtCssKRsMIBHFqdcGZglOyG8xAOI+ssbRMCp7kYL3qvC0x1rbh&#10;Az2OPhMhhF2MCnLvq1hKl+Zk0A1tRRy4q60N+gDrTOoamxBuSvkeRRNpsODQkGNF25zS2/FuFOwP&#10;54+o+dx8z/u/o2R36U+TcjxVqtdtvxYgPLX+X/zn/tEKwtZwJdw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vugjwgAAANoAAAAPAAAAAAAAAAAAAAAAAJgCAABkcnMvZG93&#10;bnJldi54bWxQSwUGAAAAAAQABAD1AAAAhwMAAAAA&#10;" path="m6781,r,1571l,3233,6781,xe" filled="f" stroked="f" strokeweight="0">
                    <v:path arrowok="t" o:connecttype="custom" o:connectlocs="4305935,0;4305935,997585;0,2052955;4305935,0" o:connectangles="0,0,0,0"/>
                  </v:shape>
                  <v:shape id="Freeform 9" o:spid="_x0000_s1034" style="position:absolute;left:18389;top:50577;width:7372;height:40818;visibility:visible;mso-wrap-style:square;v-text-anchor:top" coordsize="1161,6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vo6MMA&#10;AADaAAAADwAAAGRycy9kb3ducmV2LnhtbESPzWqDQBSF94W+w3AL3TVjUhJS6xhCiiBkUdRssrs4&#10;Nypx7ogzVfv2nUKhy8P5+TjJYTG9mGh0nWUF61UEgri2uuNGwaXKXvYgnEfW2FsmBd/k4JA+PiQY&#10;aztzQVPpGxFG2MWooPV+iKV0dUsG3coOxMG72dGgD3JspB5xDuOml5so2kmDHQdCiwOdWqrv5ZcJ&#10;kP3tarPTsSh2l21VfX7Y1805V+r5aTm+g/C0+P/wXzvXCt7g90q4AT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vo6MMAAADaAAAADwAAAAAAAAAAAAAAAACYAgAAZHJzL2Rv&#10;d25yZXYueG1sUEsFBgAAAAAEAAQA9QAAAIgDAAAAAA==&#10;" path="m1135,r26,6428l,6428,1135,xe" filled="f" stroked="f" strokeweight="0">
                    <v:path arrowok="t" o:connecttype="custom" o:connectlocs="720725,0;737235,4081780;0,4081780;720725,0" o:connectangles="0,0,0,0"/>
                  </v:shape>
                  <v:shape id="Freeform 10" o:spid="_x0000_s1035" style="position:absolute;left:4006;top:50577;width:21584;height:40818;visibility:visible;mso-wrap-style:square;v-text-anchor:top" coordsize="3399,6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LY9sQA&#10;AADbAAAADwAAAGRycy9kb3ducmV2LnhtbESPQWvCQBCF7wX/wzKFXkQ3qVhMdBURhF61SuhtyI5J&#10;aHY2Zrcm/fedQ6G3Gd6b977Z7EbXqgf1ofFsIJ0noIhLbxuuDFw+jrMVqBCRLbaeycAPBdhtJ08b&#10;zK0f+ESPc6yUhHDI0UAdY5drHcqaHIa574hFu/neYZS1r7TtcZBw1+rXJHnTDhuWhho7OtRUfp2/&#10;nYFpwX66XGb37PNSDDq7Hot0kRrz8jzu16AijfHf/Hf9bgVf6OUXG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C2PbEAAAA2wAAAA8AAAAAAAAAAAAAAAAAmAIAAGRycy9k&#10;b3ducmV2LnhtbFBLBQYAAAAABAAEAPUAAACJAwAAAAA=&#10;" path="m3399,l1156,6428,,6428,3399,xe" filled="f" stroked="f" strokeweight="0">
                    <v:path arrowok="t" o:connecttype="custom" o:connectlocs="2158365,0;734060,4081780;0,4081780;2158365,0" o:connectangles="0,0,0,0"/>
                  </v:shape>
                  <v:shape id="Freeform 11" o:spid="_x0000_s1036" style="position:absolute;left:25533;top:50577;width:19507;height:40818;visibility:visible;mso-wrap-style:square;v-text-anchor:top" coordsize="3072,6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aK/cEA&#10;AADbAAAADwAAAGRycy9kb3ducmV2LnhtbERPS4vCMBC+C/6HMII3TdVlkWqUqgheFnz04m1sxqbY&#10;TEoTtfvvNwsLe5uP7znLdWdr8aLWV44VTMYJCOLC6YpLBfllP5qD8AFZY+2YFHyTh/Wq31tiqt2b&#10;T/Q6h1LEEPYpKjAhNKmUvjBk0Y9dQxy5u2sthgjbUuoW3zHc1nKaJJ/SYsWxwWBDW0PF4/y0Cj7y&#10;+S2ffR2z/W56DPfrbHOizCg1HHTZAkSgLvyL/9wHHedP4PeXeIB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Giv3BAAAA2wAAAA8AAAAAAAAAAAAAAAAAmAIAAGRycy9kb3du&#10;cmV2LnhtbFBLBQYAAAAABAAEAPUAAACGAwAAAAA=&#10;" path="m,l3072,6428r-1711,l,xe" filled="f" stroked="f" strokeweight="0">
                    <v:path arrowok="t" o:connecttype="custom" o:connectlocs="0,0;1950720,4081780;864235,4081780;0,0" o:connectangles="0,0,0,0"/>
                  </v:shape>
                  <v:shape id="Freeform 12" o:spid="_x0000_s1037" style="position:absolute;left:6;top:50577;width:25546;height:6268;visibility:visible;mso-wrap-style:square;v-text-anchor:top" coordsize="4023,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N2OL4A&#10;AADbAAAADwAAAGRycy9kb3ducmV2LnhtbERP3WrCMBS+H/gO4QjeDE3XFZXOKCIr7HbdHuDQHJuy&#10;5qQkUdu3N4Kwu/Px/Z7dYbS9uJIPnWMFb6sMBHHjdMetgt+farkFESKyxt4xKZgowGE/e9lhqd2N&#10;v+lax1akEA4lKjAxDqWUoTFkMazcQJy4s/MWY4K+ldrjLYXbXuZZtpYWO04NBgc6GWr+6otVoAvc&#10;Vlxv/KsJ/XthmxN9dpNSi/l4/AARaYz/4qf7S6f5OTx+SQfI/R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kzdji+AAAA2wAAAA8AAAAAAAAAAAAAAAAAmAIAAGRycy9kb3ducmV2&#10;LnhtbFBLBQYAAAAABAAEAPUAAACDAwAAAAA=&#10;" path="m4023,l,987,,13,4023,xe" filled="f" stroked="f" strokeweight="0">
                    <v:path arrowok="t" o:connecttype="custom" o:connectlocs="2554605,0;0,626745;0,8255;2554605,0" o:connectangles="0,0,0,0"/>
                  </v:shape>
                  <v:shape id="Freeform 13" o:spid="_x0000_s1038" style="position:absolute;left:6;top:50577;width:25546;height:18403;visibility:visible;mso-wrap-style:square;v-text-anchor:top" coordsize="4023,2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MiVr4A&#10;AADbAAAADwAAAGRycy9kb3ducmV2LnhtbERP24rCMBB9X/Afwgi+rakriNs1iohC38TLBwzN2BQ7&#10;k9pktf69WVjwbQ7nOotVz426UxdqLwYm4wwUSeltLZWB82n3OQcVIorFxgsZeFKA1XLwscDc+occ&#10;6H6MlUohEnI04GJsc61D6YgxjH1LkriL7xhjgl2lbYePFM6N/sqymWasJTU4bGnjqLwef9mA3++Z&#10;dwXfrhfrQl19n7fzYmvMaNivf0BF6uNb/O8ubJo/hb9f0gF6+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QjIla+AAAA2wAAAA8AAAAAAAAAAAAAAAAAmAIAAGRycy9kb3ducmV2&#10;LnhtbFBLBQYAAAAABAAEAPUAAACDAwAAAAA=&#10;" path="m4023,l,2898,,1920,4023,xe" filled="f" stroked="f" strokeweight="0">
                    <v:path arrowok="t" o:connecttype="custom" o:connectlocs="2554605,0;0,1840230;0,1219200;2554605,0" o:connectangles="0,0,0,0"/>
                  </v:shape>
                  <v:shape id="Freeform 14" o:spid="_x0000_s1039" style="position:absolute;left:6;top:50577;width:25546;height:34722;visibility:visible;mso-wrap-style:square;v-text-anchor:top" coordsize="4023,5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KZYcMA&#10;AADbAAAADwAAAGRycy9kb3ducmV2LnhtbERPTWvCQBC9C/6HZYTedNNQikRXkZYUyaHQ2IPHMTsm&#10;wexsurs1aX99VxB6m8f7nPV2NJ24kvOtZQWPiwQEcWV1y7WCz0M+X4LwAVljZ5kU/JCH7WY6WWOm&#10;7cAfdC1DLWII+wwVNCH0mZS+asigX9ieOHJn6wyGCF0ttcMhhptOpknyLA22HBsa7OmloepSfhsF&#10;xfj2e3pf5oW7HLhPy6+jez3ulXqYjbsViEBj+Bff3Xsd5z/B7Zd4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KZYcMAAADbAAAADwAAAAAAAAAAAAAAAACYAgAAZHJzL2Rv&#10;d25yZXYueG1sUEsFBgAAAAAEAAQA9QAAAIgDAAAAAA==&#10;" path="m4023,l,5468,,4024,4023,xe" filled="f" stroked="f" strokeweight="0">
                    <v:path arrowok="t" o:connecttype="custom" o:connectlocs="2554605,0;0,3472180;0,2555240;2554605,0" o:connectangles="0,0,0,0"/>
                  </v:shape>
                  <v:shape id="Freeform 15" o:spid="_x0000_s1040" style="position:absolute;left:25533;width:37293;height:50622;visibility:visible;mso-wrap-style:square;v-text-anchor:top" coordsize="5873,7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eOR70A&#10;AADbAAAADwAAAGRycy9kb3ducmV2LnhtbERPSwrCMBDdC94hjOBOUwVFqlFEVAR14Xc9NGNbbCal&#10;iVpvbwTB3Tzedyaz2hTiSZXLLSvodSMQxInVOacKzqdVZwTCeWSNhWVS8CYHs2mzMcFY2xcf6Hn0&#10;qQgh7GJUkHlfxlK6JCODrmtL4sDdbGXQB1ilUlf4CuGmkP0oGkqDOYeGDEtaZJTcjw+jYLsbvq+X&#10;Oa9v0SY9uX2yXFxGZ6XarXo+BuGp9n/xz73RYf4Avr+EA+T0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leOR70AAADbAAAADwAAAAAAAAAAAAAAAACYAgAAZHJzL2Rvd25yZXYu&#10;eG1sUEsFBgAAAAAEAAQA9QAAAIIDAAAAAA==&#10;" path="m4224,l5873,,,7972,4224,xe" filled="f" stroked="f" strokeweight="0">
                    <v:path arrowok="t" o:connecttype="custom" o:connectlocs="2682240,0;3729355,0;0,5062220;2682240,0" o:connectangles="0,0,0,0"/>
                  </v:shape>
                  <v:shape id="Freeform 16" o:spid="_x0000_s1041" style="position:absolute;left:6;top:34575;width:25546;height:16040;visibility:visible;mso-wrap-style:square;v-text-anchor:top" coordsize="4023,2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6BQMMA&#10;AADbAAAADwAAAGRycy9kb3ducmV2LnhtbERPTWvCQBC9F/wPywi9NRtLCSF1lVAtiNLQpB48Dtkx&#10;Cc3Ohuyq8d93C4Xe5vE+Z7meTC+uNLrOsoJFFIMgrq3uuFFw/Hp/SkE4j6yxt0wK7uRgvZo9LDHT&#10;9sYlXSvfiBDCLkMFrfdDJqWrWzLoIjsQB+5sR4M+wLGResRbCDe9fI7jRBrsODS0ONBbS/V3dTEK&#10;Dvn9ZTNUn9t0f1wU9UeO5alIlHqcT/krCE+T/xf/uXc6zE/g95dw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6BQMMAAADbAAAADwAAAAAAAAAAAAAAAACYAgAAZHJzL2Rv&#10;d25yZXYueG1sUEsFBgAAAAAEAAQA9QAAAIgDAAAAAA==&#10;" path="m,l4023,2526,,1427,,xe" filled="f" stroked="f" strokeweight="0">
                    <v:path arrowok="t" o:connecttype="custom" o:connectlocs="0,0;2554605,1604010;0,906145;0,0" o:connectangles="0,0,0,0"/>
                  </v:shape>
                  <v:shape id="Freeform 17" o:spid="_x0000_s1042" style="position:absolute;left:25533;width:17704;height:50622;visibility:visible;mso-wrap-style:square;v-text-anchor:top" coordsize="2788,7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H1m8MA&#10;AADbAAAADwAAAGRycy9kb3ducmV2LnhtbERPS4vCMBC+L/gfwix4kTXVgyvVVBZBEURZH4c9Ds30&#10;oc2kNFGrv94Iwt7m43vOdNaaSlypcaVlBYN+BII4tbrkXMHxsPgag3AeWWNlmRTcycEs6XxMMdb2&#10;xju67n0uQgi7GBUU3texlC4tyKDr25o4cJltDPoAm1zqBm8h3FRyGEUjabDk0FBgTfOC0vP+YhRc&#10;5Pl33dscFitzPz2W2d92OF+SUt3P9mcCwlPr/8Vv90qH+d/w+iUcIJ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H1m8MAAADbAAAADwAAAAAAAAAAAAAAAACYAgAAZHJzL2Rv&#10;d25yZXYueG1sUEsFBgAAAAAEAAQA9QAAAIgDAAAAAA==&#10;" path="m1409,l2788,,,7972,1409,xe" filled="f" stroked="f" strokeweight="0">
                    <v:path arrowok="t" o:connecttype="custom" o:connectlocs="894715,0;1770380,0;0,5062220;894715,0" o:connectangles="0,0,0,0"/>
                  </v:shape>
                  <v:shape id="Freeform 18" o:spid="_x0000_s1043" style="position:absolute;left:6;width:25546;height:50622;visibility:visible;mso-wrap-style:square;v-text-anchor:top" coordsize="4023,7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e9ucMA&#10;AADbAAAADwAAAGRycy9kb3ducmV2LnhtbESPT2vCQBDF7wW/wzJCb3Vji1JSVwmCUOjJf/Q6zY5J&#10;SHY2ZFfd+umdg+BtHvN+b94sVsl16kJDaDwbmE4yUMSltw1XBg77zdsnqBCRLXaeycA/BVgtRy8L&#10;zK2/8pYuu1gpCeGQo4E6xj7XOpQ1OQwT3xPL7uQHh1HkUGk74FXCXaffs2yuHTYsF2rsaV1T2e7O&#10;Tmrsb75Zp/Z8/EjZ7PT7V/y0rjDmdZyKL1CRUnyaH/S3FU7Kyi8ygF7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e9ucMAAADbAAAADwAAAAAAAAAAAAAAAACYAgAAZHJzL2Rv&#10;d25yZXYueG1sUEsFBgAAAAAEAAQA9QAAAIgDAAAAAA==&#10;" path="m,l213,,4023,7972,,3356,,xe" filled="f" stroked="f" strokeweight="0">
                    <v:path arrowok="t" o:connecttype="custom" o:connectlocs="0,0;135255,0;2554605,5062220;0,2131060;0,0" o:connectangles="0,0,0,0,0"/>
                  </v:shape>
                  <v:shape id="Freeform 19" o:spid="_x0000_s1044" style="position:absolute;left:14865;width:10693;height:50622;visibility:visible;mso-wrap-style:square;v-text-anchor:top" coordsize="1684,7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g0dMAA&#10;AADbAAAADwAAAGRycy9kb3ducmV2LnhtbERPTWsCMRC9F/wPYYTe6qylSN0aRQqFHnqo1t6Hzexm&#10;3c1ku0k1/feNIHibx/uc1Sa5Xp14DK0XDfNZAYql8qaVRsPh6+3hGVSIJIZ6L6zhjwNs1pO7FZXG&#10;n2XHp31sVA6RUJIGG+NQIobKsqMw8wNL5mo/OooZjg2akc453PX4WBQLdNRKbrA08Kvlqtv/Og2f&#10;353fInJ97J7wx370qd4tk9b307R9ARU5xZv46n43ef4SLr/kA3D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g0dMAAAADbAAAADwAAAAAAAAAAAAAAAACYAgAAZHJzL2Rvd25y&#10;ZXYueG1sUEsFBgAAAAAEAAQA9QAAAIUDAAAAAA==&#10;" path="m,l1653,r31,7972l,xe" filled="f" stroked="f" strokeweight="0">
                    <v:path arrowok="t" o:connecttype="custom" o:connectlocs="0,0;1049655,0;1069340,5062220;0,0" o:connectangles="0,0,0,0"/>
                  </v:shape>
                </v:group>
                <w10:wrap anchorx="margin" anchory="margin"/>
              </v:group>
            </w:pict>
          </mc:Fallback>
        </mc:AlternateContent>
      </w:r>
    </w:p>
    <w:sectPr w:rsidR="002318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0EA"/>
    <w:rsid w:val="00112FB5"/>
    <w:rsid w:val="00152160"/>
    <w:rsid w:val="001E10EA"/>
    <w:rsid w:val="00231863"/>
    <w:rsid w:val="00233521"/>
    <w:rsid w:val="002B5F4D"/>
    <w:rsid w:val="005C40A4"/>
    <w:rsid w:val="007E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02889F-FCEA-4895-B0BC-F9E17B2C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717073" w:themeColor="accent3"/>
        <w:sz w:val="36"/>
        <w:szCs w:val="36"/>
        <w:lang w:val="en-US" w:eastAsia="ja-JP" w:bidi="ar-SA"/>
      </w:rPr>
    </w:rPrDefault>
    <w:pPrDefault>
      <w:pPr>
        <w:ind w:left="720" w:righ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line="216" w:lineRule="auto"/>
      <w:ind w:left="720"/>
    </w:pPr>
    <w:rPr>
      <w:caps/>
      <w:color w:val="FFFFFF" w:themeColor="background1"/>
      <w:sz w:val="110"/>
      <w:szCs w:val="110"/>
    </w:rPr>
  </w:style>
  <w:style w:type="character" w:styleId="Hyperlink">
    <w:name w:val="Hyperlink"/>
    <w:basedOn w:val="DefaultParagraphFont"/>
    <w:uiPriority w:val="99"/>
    <w:unhideWhenUsed/>
    <w:rPr>
      <w:color w:val="717073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45B4A9" w:themeColor="followedHyperlink"/>
      <w:u w:val="none"/>
    </w:rPr>
  </w:style>
  <w:style w:type="character" w:customStyle="1" w:styleId="SubtitleChar">
    <w:name w:val="Subtitle Char"/>
    <w:basedOn w:val="DefaultParagraphFont"/>
    <w:link w:val="Subtitle"/>
    <w:uiPriority w:val="1"/>
    <w:rPr>
      <w:caps/>
      <w:color w:val="FFFFFF" w:themeColor="background1"/>
      <w:sz w:val="110"/>
      <w:szCs w:val="110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216" w:lineRule="auto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</w:rPr>
  </w:style>
  <w:style w:type="paragraph" w:customStyle="1" w:styleId="Age">
    <w:name w:val="Age"/>
    <w:basedOn w:val="Normal"/>
    <w:uiPriority w:val="1"/>
    <w:qFormat/>
    <w:pPr>
      <w:spacing w:line="192" w:lineRule="auto"/>
      <w:ind w:left="634"/>
    </w:pPr>
    <w:rPr>
      <w:color w:val="FFFFFF" w:themeColor="background1"/>
      <w:sz w:val="490"/>
      <w:szCs w:val="490"/>
    </w:rPr>
  </w:style>
  <w:style w:type="paragraph" w:styleId="NoSpacing">
    <w:name w:val="No Spacing"/>
    <w:uiPriority w:val="99"/>
    <w:semiHidden/>
    <w:unhideWhenUsed/>
    <w:qFormat/>
    <w:rPr>
      <w:sz w:val="16"/>
      <w:szCs w:val="16"/>
    </w:rPr>
  </w:style>
  <w:style w:type="paragraph" w:styleId="BlockText">
    <w:name w:val="Block Text"/>
    <w:basedOn w:val="Normal"/>
    <w:uiPriority w:val="2"/>
    <w:unhideWhenUsed/>
    <w:qFormat/>
    <w:pPr>
      <w:spacing w:after="4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paragraph" w:customStyle="1" w:styleId="RSVP">
    <w:name w:val="RSVP"/>
    <w:basedOn w:val="Normal"/>
    <w:uiPriority w:val="2"/>
    <w:qFormat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m.picpc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rie\AppData\Roaming\Microsoft\Templates\Birthday%20pos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6DDF647DFA4FE3AD73F384227BD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5CFD3-F496-4C37-8E43-4D1F3701239A}"/>
      </w:docPartPr>
      <w:docPartBody>
        <w:p w:rsidR="002D1DFE" w:rsidRDefault="00F961DC">
          <w:pPr>
            <w:pStyle w:val="A06DDF647DFA4FE3AD73F384227BD40F"/>
          </w:pPr>
          <w: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FE"/>
    <w:rsid w:val="002D1DFE"/>
    <w:rsid w:val="00803981"/>
    <w:rsid w:val="00C54866"/>
    <w:rsid w:val="00F9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6DDF647DFA4FE3AD73F384227BD40F">
    <w:name w:val="A06DDF647DFA4FE3AD73F384227BD40F"/>
  </w:style>
  <w:style w:type="paragraph" w:customStyle="1" w:styleId="47F043A6EE9542A2A2BCCFF671071F4F">
    <w:name w:val="47F043A6EE9542A2A2BCCFF671071F4F"/>
  </w:style>
  <w:style w:type="paragraph" w:customStyle="1" w:styleId="B6D65B96BEC64ABF9823F775F9BE831A">
    <w:name w:val="B6D65B96BEC64ABF9823F775F9BE831A"/>
  </w:style>
  <w:style w:type="paragraph" w:customStyle="1" w:styleId="742688468DCE407EA7884704DFBA8408">
    <w:name w:val="742688468DCE407EA7884704DFBA8408"/>
  </w:style>
  <w:style w:type="paragraph" w:customStyle="1" w:styleId="DD53E612507944DD90CAF780CE463EFA">
    <w:name w:val="DD53E612507944DD90CAF780CE463E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irthday Flyer">
      <a:dk1>
        <a:sysClr val="windowText" lastClr="000000"/>
      </a:dk1>
      <a:lt1>
        <a:sysClr val="window" lastClr="FFFFFF"/>
      </a:lt1>
      <a:dk2>
        <a:srgbClr val="333333"/>
      </a:dk2>
      <a:lt2>
        <a:srgbClr val="D9D9D9"/>
      </a:lt2>
      <a:accent1>
        <a:srgbClr val="45B4A9"/>
      </a:accent1>
      <a:accent2>
        <a:srgbClr val="5A5C9F"/>
      </a:accent2>
      <a:accent3>
        <a:srgbClr val="717073"/>
      </a:accent3>
      <a:accent4>
        <a:srgbClr val="EF4135"/>
      </a:accent4>
      <a:accent5>
        <a:srgbClr val="FDB924"/>
      </a:accent5>
      <a:accent6>
        <a:srgbClr val="E9720E"/>
      </a:accent6>
      <a:hlink>
        <a:srgbClr val="717073"/>
      </a:hlink>
      <a:folHlink>
        <a:srgbClr val="45B4A9"/>
      </a:folHlink>
    </a:clrScheme>
    <a:fontScheme name="Birthday Flyer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FF2711B-BB1C-4379-98AA-1FB82571C7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Birthday poster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Lorrie Anderson</dc:creator>
  <cp:keywords/>
  <cp:lastModifiedBy>Frederick Weiss</cp:lastModifiedBy>
  <cp:revision>2</cp:revision>
  <cp:lastPrinted>2012-08-29T16:10:00Z</cp:lastPrinted>
  <dcterms:created xsi:type="dcterms:W3CDTF">2016-02-03T05:25:00Z</dcterms:created>
  <dcterms:modified xsi:type="dcterms:W3CDTF">2016-02-03T05:25:00Z</dcterms:modified>
  <cp:contentStatus>COMMITTEE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TC034248919991</vt:lpwstr>
  </property>
</Properties>
</file>